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6D" w:rsidRDefault="000F506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F506D" w:rsidRDefault="000F506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F506D" w:rsidRDefault="000F506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107633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Уведомления о подаче заявления о снятии </w:t>
      </w:r>
    </w:p>
    <w:p w:rsidR="000F506D" w:rsidRPr="00107633" w:rsidRDefault="000F506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107633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с государственного кадастрового учета объектов</w:t>
      </w:r>
    </w:p>
    <w:p w:rsidR="000F506D" w:rsidRPr="00107633" w:rsidRDefault="000F506D" w:rsidP="004A1FCD">
      <w:pPr>
        <w:pStyle w:val="Style4"/>
        <w:widowControl/>
        <w:spacing w:before="101" w:line="413" w:lineRule="exact"/>
        <w:jc w:val="center"/>
        <w:rPr>
          <w:rStyle w:val="FontStyle14"/>
          <w:b/>
          <w:bCs/>
          <w:position w:val="4"/>
          <w:sz w:val="32"/>
          <w:szCs w:val="32"/>
        </w:rPr>
      </w:pPr>
      <w:r w:rsidRPr="00107633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0F506D" w:rsidRDefault="000F506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DC652D" w:rsidRDefault="000F506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что,  по  истечении 30 календарных  дней 20.01.2022г. со дня проведения акта осмотра 21.12.2021г. 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0F506D" w:rsidRDefault="000F506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F506D" w:rsidRPr="00A77AF4" w:rsidRDefault="000F506D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63:31:1102024:137,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гп.Суходол, улица Мира, д.6 </w:t>
      </w:r>
    </w:p>
    <w:p w:rsidR="000F506D" w:rsidRPr="00A77AF4" w:rsidRDefault="000F506D" w:rsidP="00A77AF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63:31:1102009:102,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гп.Суходол, улица Нефтяников, д.4 </w:t>
      </w:r>
    </w:p>
    <w:p w:rsidR="000F506D" w:rsidRPr="00A77AF4" w:rsidRDefault="000F506D" w:rsidP="00A77AF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63:31:1102024:190,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гп.Суходол, улица Парковая, д.5 </w:t>
      </w:r>
    </w:p>
    <w:p w:rsidR="000F506D" w:rsidRPr="00A77AF4" w:rsidRDefault="000F506D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A77AF4" w:rsidRDefault="000F506D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sz w:val="28"/>
          <w:szCs w:val="28"/>
        </w:rPr>
        <w:t>При возникновении вопросов обращаться по адресу: Самарская область, Сергиевский район, пгт. Суходол, улица Советская, дом 11, этаж 2, кабинет № 4 или по телефону: 8(84655)27088.</w:t>
      </w:r>
    </w:p>
    <w:sectPr w:rsidR="000F506D" w:rsidRPr="00A77AF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25BFD"/>
    <w:rsid w:val="00567F8C"/>
    <w:rsid w:val="0060734E"/>
    <w:rsid w:val="006456A0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A3ED0"/>
    <w:rsid w:val="008B3706"/>
    <w:rsid w:val="008C3742"/>
    <w:rsid w:val="008E1EA2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D127D1"/>
    <w:rsid w:val="00D573CA"/>
    <w:rsid w:val="00D66BD4"/>
    <w:rsid w:val="00D802C4"/>
    <w:rsid w:val="00DC652D"/>
    <w:rsid w:val="00DC6880"/>
    <w:rsid w:val="00E74C0D"/>
    <w:rsid w:val="00EA646F"/>
    <w:rsid w:val="00EA754A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Normal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Normal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Normal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C83A33"/>
  </w:style>
  <w:style w:type="paragraph" w:customStyle="1" w:styleId="Style5">
    <w:name w:val="Style5"/>
    <w:basedOn w:val="Normal"/>
    <w:uiPriority w:val="99"/>
    <w:rsid w:val="00C83A33"/>
  </w:style>
  <w:style w:type="paragraph" w:customStyle="1" w:styleId="Style6">
    <w:name w:val="Style6"/>
    <w:basedOn w:val="Normal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Normal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Normal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DefaultParagraphFont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DefaultParagraphFont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C83A33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921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каб-5</cp:lastModifiedBy>
  <cp:revision>2</cp:revision>
  <cp:lastPrinted>2021-12-10T05:55:00Z</cp:lastPrinted>
  <dcterms:created xsi:type="dcterms:W3CDTF">2022-01-21T10:10:00Z</dcterms:created>
  <dcterms:modified xsi:type="dcterms:W3CDTF">2022-01-21T10:10:00Z</dcterms:modified>
</cp:coreProperties>
</file>